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602E3" w:rsidRPr="007602E3" w:rsidTr="007602E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602E3" w:rsidRPr="007602E3" w:rsidTr="007602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602E3" w:rsidRPr="007602E3" w:rsidTr="007602E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602E3" w:rsidRPr="007602E3" w:rsidTr="007602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15.3433</w:t>
            </w:r>
          </w:p>
        </w:tc>
      </w:tr>
      <w:tr w:rsidR="007602E3" w:rsidRPr="007602E3" w:rsidTr="007602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21.7008</w:t>
            </w:r>
          </w:p>
        </w:tc>
      </w:tr>
      <w:tr w:rsidR="007602E3" w:rsidRPr="007602E3" w:rsidTr="007602E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17.2412</w:t>
            </w:r>
          </w:p>
        </w:tc>
      </w:tr>
      <w:tr w:rsidR="007602E3" w:rsidRPr="007602E3" w:rsidTr="007602E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602E3" w:rsidRPr="007602E3" w:rsidTr="007602E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602E3" w:rsidRPr="007602E3" w:rsidTr="007602E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602E3" w:rsidRPr="007602E3" w:rsidTr="007602E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602E3" w:rsidRPr="007602E3" w:rsidTr="007602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15.2672</w:t>
            </w:r>
          </w:p>
        </w:tc>
      </w:tr>
      <w:tr w:rsidR="007602E3" w:rsidRPr="007602E3" w:rsidTr="007602E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21.5819</w:t>
            </w:r>
          </w:p>
        </w:tc>
      </w:tr>
      <w:tr w:rsidR="007602E3" w:rsidRPr="007602E3" w:rsidTr="007602E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602E3" w:rsidRPr="007602E3" w:rsidRDefault="007602E3" w:rsidP="007602E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602E3">
              <w:rPr>
                <w:rFonts w:ascii="Arial" w:hAnsi="Arial" w:cs="Arial"/>
                <w:sz w:val="24"/>
                <w:szCs w:val="24"/>
                <w:lang w:val="en-ZA" w:eastAsia="en-ZA"/>
              </w:rPr>
              <w:t>17.1078</w:t>
            </w:r>
          </w:p>
        </w:tc>
      </w:tr>
    </w:tbl>
    <w:p w:rsidR="007602E3" w:rsidRPr="00035935" w:rsidRDefault="007602E3" w:rsidP="00035935"/>
    <w:sectPr w:rsidR="007602E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6"/>
    <w:rsid w:val="00025128"/>
    <w:rsid w:val="00035935"/>
    <w:rsid w:val="00220021"/>
    <w:rsid w:val="002961E0"/>
    <w:rsid w:val="00685853"/>
    <w:rsid w:val="007602E3"/>
    <w:rsid w:val="00775E6E"/>
    <w:rsid w:val="007E1A9E"/>
    <w:rsid w:val="008A1AC8"/>
    <w:rsid w:val="0093400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02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02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02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02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02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02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40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40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02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02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02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02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40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02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40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0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E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602E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602E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602E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602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602E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602E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400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400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602E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602E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602E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602E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400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602E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400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60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2016-06-14T09:07:00Z</dcterms:created>
  <dcterms:modified xsi:type="dcterms:W3CDTF">2016-06-14T14:01:00Z</dcterms:modified>
</cp:coreProperties>
</file>